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3E" w:rsidRDefault="00DB5E3E" w:rsidP="00EA6B9D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302AAA">
        <w:rPr>
          <w:rFonts w:ascii="Times New Roman" w:hAnsi="Times New Roman"/>
          <w:noProof/>
          <w:sz w:val="24"/>
          <w:szCs w:val="24"/>
        </w:rPr>
        <w:t xml:space="preserve">Муниципальное бюджетное учреждение </w:t>
      </w:r>
    </w:p>
    <w:p w:rsidR="00DB5E3E" w:rsidRDefault="00DB5E3E" w:rsidP="00EA6B9D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«С</w:t>
      </w:r>
      <w:r w:rsidRPr="00302AAA">
        <w:rPr>
          <w:rFonts w:ascii="Times New Roman" w:hAnsi="Times New Roman"/>
          <w:noProof/>
          <w:sz w:val="24"/>
          <w:szCs w:val="24"/>
        </w:rPr>
        <w:t>порт</w:t>
      </w:r>
      <w:r>
        <w:rPr>
          <w:rFonts w:ascii="Times New Roman" w:hAnsi="Times New Roman"/>
          <w:noProof/>
          <w:sz w:val="24"/>
          <w:szCs w:val="24"/>
        </w:rPr>
        <w:t xml:space="preserve">ивная школа по художественной гимнастике </w:t>
      </w:r>
    </w:p>
    <w:p w:rsidR="00DB5E3E" w:rsidRPr="00302AAA" w:rsidRDefault="00DB5E3E" w:rsidP="00EA6B9D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«Гармония»</w:t>
      </w:r>
      <w:r w:rsidRPr="00302AAA">
        <w:rPr>
          <w:rFonts w:ascii="Times New Roman" w:hAnsi="Times New Roman"/>
          <w:noProof/>
          <w:sz w:val="24"/>
          <w:szCs w:val="24"/>
        </w:rPr>
        <w:t xml:space="preserve"> города Челябинска</w:t>
      </w:r>
    </w:p>
    <w:p w:rsidR="00DB5E3E" w:rsidRPr="00302AAA" w:rsidRDefault="00DB5E3E" w:rsidP="00EA6B9D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(МБУ СШ по художественной гимнастике «Гармония»</w:t>
      </w:r>
      <w:r w:rsidRPr="00302AAA">
        <w:rPr>
          <w:rFonts w:ascii="Times New Roman" w:hAnsi="Times New Roman"/>
          <w:noProof/>
          <w:sz w:val="24"/>
          <w:szCs w:val="24"/>
        </w:rPr>
        <w:t xml:space="preserve"> г.Челябинска)</w:t>
      </w:r>
    </w:p>
    <w:p w:rsidR="00DB5E3E" w:rsidRPr="00302AAA" w:rsidRDefault="00DB5E3E" w:rsidP="00EA6B9D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DB5E3E" w:rsidRPr="0016028C" w:rsidRDefault="00DB5E3E" w:rsidP="00EA6B9D">
      <w:pPr>
        <w:widowControl w:val="0"/>
        <w:spacing w:after="0"/>
        <w:jc w:val="right"/>
        <w:rPr>
          <w:rFonts w:ascii="Times New Roman" w:hAnsi="Times New Roman"/>
          <w:noProof/>
        </w:rPr>
      </w:pPr>
      <w:r w:rsidRPr="0016028C">
        <w:rPr>
          <w:rFonts w:ascii="Times New Roman" w:hAnsi="Times New Roman"/>
          <w:noProof/>
        </w:rPr>
        <w:t>Утверждаю:</w:t>
      </w:r>
    </w:p>
    <w:p w:rsidR="00DB5E3E" w:rsidRPr="0016028C" w:rsidRDefault="00DB5E3E" w:rsidP="00EA6B9D">
      <w:pPr>
        <w:widowControl w:val="0"/>
        <w:spacing w:after="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Директор МБУ </w:t>
      </w:r>
      <w:r w:rsidRPr="0016028C">
        <w:rPr>
          <w:rFonts w:ascii="Times New Roman" w:hAnsi="Times New Roman"/>
          <w:noProof/>
        </w:rPr>
        <w:t xml:space="preserve">СШ по </w:t>
      </w:r>
    </w:p>
    <w:p w:rsidR="00DB5E3E" w:rsidRPr="0016028C" w:rsidRDefault="00DB5E3E" w:rsidP="00EA6B9D">
      <w:pPr>
        <w:widowControl w:val="0"/>
        <w:spacing w:after="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художественной гимнастике «Гармония» </w:t>
      </w:r>
      <w:r w:rsidRPr="0016028C">
        <w:rPr>
          <w:rFonts w:ascii="Times New Roman" w:hAnsi="Times New Roman"/>
          <w:noProof/>
        </w:rPr>
        <w:t>Челябинска</w:t>
      </w:r>
    </w:p>
    <w:p w:rsidR="00DB5E3E" w:rsidRDefault="00DB5E3E" w:rsidP="00EA6B9D">
      <w:pPr>
        <w:widowControl w:val="0"/>
        <w:spacing w:after="0"/>
        <w:jc w:val="right"/>
        <w:rPr>
          <w:rFonts w:ascii="Times New Roman" w:hAnsi="Times New Roman"/>
          <w:noProof/>
        </w:rPr>
      </w:pPr>
      <w:r w:rsidRPr="0016028C">
        <w:rPr>
          <w:rFonts w:ascii="Times New Roman" w:hAnsi="Times New Roman"/>
          <w:noProof/>
        </w:rPr>
        <w:t xml:space="preserve">______________ </w:t>
      </w:r>
      <w:r>
        <w:rPr>
          <w:rFonts w:ascii="Times New Roman" w:hAnsi="Times New Roman"/>
          <w:noProof/>
        </w:rPr>
        <w:t>В.В. Апухтина</w:t>
      </w:r>
    </w:p>
    <w:p w:rsidR="00DB5E3E" w:rsidRDefault="00DB5E3E" w:rsidP="003B7723">
      <w:pPr>
        <w:spacing w:after="0" w:line="240" w:lineRule="auto"/>
        <w:jc w:val="right"/>
      </w:pPr>
    </w:p>
    <w:p w:rsidR="00DB5E3E" w:rsidRPr="00EA6B9D" w:rsidRDefault="00DB5E3E" w:rsidP="00EA6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B9D">
        <w:rPr>
          <w:rFonts w:ascii="Times New Roman" w:hAnsi="Times New Roman"/>
          <w:b/>
          <w:sz w:val="28"/>
          <w:szCs w:val="28"/>
        </w:rPr>
        <w:t xml:space="preserve">Основания для отказа в приеме документов, </w:t>
      </w:r>
      <w:r>
        <w:rPr>
          <w:rFonts w:ascii="Times New Roman" w:hAnsi="Times New Roman"/>
          <w:b/>
          <w:sz w:val="28"/>
          <w:szCs w:val="28"/>
        </w:rPr>
        <w:t>необходимых для зачисления в МБУ СШ по художественной гимнастике «Гармония» г. Челябинска</w:t>
      </w:r>
    </w:p>
    <w:p w:rsidR="00DB5E3E" w:rsidRDefault="00DB5E3E" w:rsidP="003B7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B9D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B9D">
        <w:rPr>
          <w:rFonts w:ascii="Times New Roman" w:hAnsi="Times New Roman"/>
          <w:sz w:val="28"/>
          <w:szCs w:val="28"/>
        </w:rPr>
        <w:t xml:space="preserve">Заявитель обратился в учреждение в сроки, отличные от сроков приема заявлений; </w:t>
      </w:r>
    </w:p>
    <w:p w:rsidR="00DB5E3E" w:rsidRDefault="00DB5E3E" w:rsidP="003B7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EA6B9D">
        <w:rPr>
          <w:rFonts w:ascii="Times New Roman" w:hAnsi="Times New Roman"/>
          <w:sz w:val="28"/>
          <w:szCs w:val="28"/>
        </w:rPr>
        <w:t xml:space="preserve">Заявитель обратился в учреждение в не приемное время (график работы учреждения по приему заявлений и </w:t>
      </w:r>
      <w:r>
        <w:rPr>
          <w:rFonts w:ascii="Times New Roman" w:hAnsi="Times New Roman"/>
          <w:sz w:val="28"/>
          <w:szCs w:val="28"/>
        </w:rPr>
        <w:t xml:space="preserve">документов размещен на сайте МБУ СШ по художественной гимнастике «Гармония» </w:t>
      </w:r>
      <w:r w:rsidRPr="00EA6B9D">
        <w:rPr>
          <w:rFonts w:ascii="Times New Roman" w:hAnsi="Times New Roman"/>
          <w:sz w:val="28"/>
          <w:szCs w:val="28"/>
        </w:rPr>
        <w:t xml:space="preserve">в разделе «Родителям», далее «Условия приема», а также на информационном стенде); </w:t>
      </w:r>
    </w:p>
    <w:p w:rsidR="00DB5E3E" w:rsidRDefault="00DB5E3E" w:rsidP="003B7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B9D">
        <w:rPr>
          <w:rFonts w:ascii="Times New Roman" w:hAnsi="Times New Roman"/>
          <w:sz w:val="28"/>
          <w:szCs w:val="28"/>
        </w:rPr>
        <w:t xml:space="preserve">• За предоставлением услуги обратилось лицо, не являющееся заявителем (категории заявителей указаны в перечне документов необходимых для предоставления услуги); </w:t>
      </w:r>
    </w:p>
    <w:p w:rsidR="00DB5E3E" w:rsidRDefault="00DB5E3E" w:rsidP="003B7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B9D">
        <w:rPr>
          <w:rFonts w:ascii="Times New Roman" w:hAnsi="Times New Roman"/>
          <w:sz w:val="28"/>
          <w:szCs w:val="28"/>
        </w:rPr>
        <w:t>• В заявлении отсутствуют сведения, необходимые для предоставления услуги (форма заявления о зачислении в учреждение с приложениями раз</w:t>
      </w:r>
      <w:r>
        <w:rPr>
          <w:rFonts w:ascii="Times New Roman" w:hAnsi="Times New Roman"/>
          <w:sz w:val="28"/>
          <w:szCs w:val="28"/>
        </w:rPr>
        <w:t>мещена на сайте МБУ СШ по художественной гимнастике «Гармония» г. Челябинска</w:t>
      </w:r>
      <w:r w:rsidRPr="00EA6B9D">
        <w:rPr>
          <w:rFonts w:ascii="Times New Roman" w:hAnsi="Times New Roman"/>
          <w:sz w:val="28"/>
          <w:szCs w:val="28"/>
        </w:rPr>
        <w:t xml:space="preserve"> в разделе «Родителям», далее «Условия приема», а также на информационном стенде учреждения);</w:t>
      </w:r>
    </w:p>
    <w:p w:rsidR="00DB5E3E" w:rsidRDefault="00DB5E3E" w:rsidP="003B7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B9D">
        <w:rPr>
          <w:rFonts w:ascii="Times New Roman" w:hAnsi="Times New Roman"/>
          <w:sz w:val="28"/>
          <w:szCs w:val="28"/>
        </w:rPr>
        <w:t>• Работник учреждения выявил у поступающего медицинские противопоказания к занятиям соответствующим видом спорта, не соответствие группы здоровья на основании медицинского документа (справки), выданного медицинской организацией, осуществляющей медицинскую деятельность;</w:t>
      </w:r>
    </w:p>
    <w:p w:rsidR="00DB5E3E" w:rsidRDefault="00DB5E3E" w:rsidP="003B7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B9D">
        <w:rPr>
          <w:rFonts w:ascii="Times New Roman" w:hAnsi="Times New Roman"/>
          <w:sz w:val="28"/>
          <w:szCs w:val="28"/>
        </w:rPr>
        <w:t xml:space="preserve"> • Медицинский документ (справка), подтверждающий отсутствие у поступающего медицинских противопоказаний к занятиям соответствующим видом спорта по </w:t>
      </w:r>
      <w:r>
        <w:rPr>
          <w:rFonts w:ascii="Times New Roman" w:hAnsi="Times New Roman"/>
          <w:sz w:val="28"/>
          <w:szCs w:val="28"/>
        </w:rPr>
        <w:t>программам спортивной подготовке</w:t>
      </w:r>
      <w:r w:rsidRPr="00EA6B9D">
        <w:rPr>
          <w:rFonts w:ascii="Times New Roman" w:hAnsi="Times New Roman"/>
          <w:sz w:val="28"/>
          <w:szCs w:val="28"/>
        </w:rPr>
        <w:t xml:space="preserve">, выдан более чем за год до даты подачи заявления; </w:t>
      </w:r>
    </w:p>
    <w:p w:rsidR="00DB5E3E" w:rsidRDefault="00DB5E3E" w:rsidP="003B7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B9D">
        <w:rPr>
          <w:rFonts w:ascii="Times New Roman" w:hAnsi="Times New Roman"/>
          <w:sz w:val="28"/>
          <w:szCs w:val="28"/>
        </w:rPr>
        <w:t xml:space="preserve">• В заявлении содержатся нецензурные либо оскорбительные выражения, угрозы жизни, здоровью и имуществу должностного лица или специалиста учреждения, а также членов его семьи; </w:t>
      </w:r>
    </w:p>
    <w:p w:rsidR="00DB5E3E" w:rsidRDefault="00DB5E3E" w:rsidP="003B7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B9D">
        <w:rPr>
          <w:rFonts w:ascii="Times New Roman" w:hAnsi="Times New Roman"/>
          <w:sz w:val="28"/>
          <w:szCs w:val="28"/>
        </w:rPr>
        <w:t>• Текст заявления или его части не поддаются прочтению;</w:t>
      </w:r>
    </w:p>
    <w:p w:rsidR="00DB5E3E" w:rsidRDefault="00DB5E3E" w:rsidP="003B7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B9D">
        <w:rPr>
          <w:rFonts w:ascii="Times New Roman" w:hAnsi="Times New Roman"/>
          <w:sz w:val="28"/>
          <w:szCs w:val="28"/>
        </w:rPr>
        <w:t xml:space="preserve"> • В заявлении содержатся подчистки, приписки, зачеркнутые слова и иные исправления; </w:t>
      </w:r>
    </w:p>
    <w:p w:rsidR="00DB5E3E" w:rsidRDefault="00DB5E3E" w:rsidP="003B7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B9D">
        <w:rPr>
          <w:rFonts w:ascii="Times New Roman" w:hAnsi="Times New Roman"/>
          <w:sz w:val="28"/>
          <w:szCs w:val="28"/>
        </w:rPr>
        <w:t xml:space="preserve">• В документах, предоставляемых заявителем, содержатся серьезные повреждения, которые не позволяют однозначно истолковать содержание документа; </w:t>
      </w:r>
    </w:p>
    <w:p w:rsidR="00DB5E3E" w:rsidRDefault="00DB5E3E" w:rsidP="003B7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B9D">
        <w:rPr>
          <w:rFonts w:ascii="Times New Roman" w:hAnsi="Times New Roman"/>
          <w:sz w:val="28"/>
          <w:szCs w:val="28"/>
        </w:rPr>
        <w:t xml:space="preserve">• Заявитель не представил документы и фотоматериалы, указанные в перечне документов необходимых для предоставления услуги; </w:t>
      </w:r>
    </w:p>
    <w:p w:rsidR="00DB5E3E" w:rsidRDefault="00DB5E3E" w:rsidP="003B7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B9D">
        <w:rPr>
          <w:rFonts w:ascii="Times New Roman" w:hAnsi="Times New Roman"/>
          <w:sz w:val="28"/>
          <w:szCs w:val="28"/>
        </w:rPr>
        <w:t xml:space="preserve">• Ребенок не достиг возраста для зачисления в учреждение на обучение по </w:t>
      </w:r>
      <w:r>
        <w:rPr>
          <w:rFonts w:ascii="Times New Roman" w:hAnsi="Times New Roman"/>
          <w:sz w:val="28"/>
          <w:szCs w:val="28"/>
        </w:rPr>
        <w:t>программам спортивной подготовки</w:t>
      </w:r>
      <w:r w:rsidRPr="00EA6B9D">
        <w:rPr>
          <w:rFonts w:ascii="Times New Roman" w:hAnsi="Times New Roman"/>
          <w:sz w:val="28"/>
          <w:szCs w:val="28"/>
        </w:rPr>
        <w:t xml:space="preserve"> по виду спорта;</w:t>
      </w:r>
    </w:p>
    <w:p w:rsidR="00DB5E3E" w:rsidRPr="00EA6B9D" w:rsidRDefault="00DB5E3E" w:rsidP="003B7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B9D">
        <w:rPr>
          <w:rFonts w:ascii="Times New Roman" w:hAnsi="Times New Roman"/>
          <w:sz w:val="28"/>
          <w:szCs w:val="28"/>
        </w:rPr>
        <w:t>• Сведения, указанные в подлинниках документов, не соответствуют сведениям, указанным в заявлении.</w:t>
      </w:r>
    </w:p>
    <w:sectPr w:rsidR="00DB5E3E" w:rsidRPr="00EA6B9D" w:rsidSect="003B77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B9D"/>
    <w:rsid w:val="00126C2C"/>
    <w:rsid w:val="0016028C"/>
    <w:rsid w:val="0018034E"/>
    <w:rsid w:val="001962A6"/>
    <w:rsid w:val="00233866"/>
    <w:rsid w:val="00302AAA"/>
    <w:rsid w:val="003B7723"/>
    <w:rsid w:val="00454B7D"/>
    <w:rsid w:val="00736A89"/>
    <w:rsid w:val="009F7560"/>
    <w:rsid w:val="00A74A5C"/>
    <w:rsid w:val="00AF34C9"/>
    <w:rsid w:val="00BD0219"/>
    <w:rsid w:val="00DB5E3E"/>
    <w:rsid w:val="00E91006"/>
    <w:rsid w:val="00EA6B9D"/>
    <w:rsid w:val="00F37D25"/>
    <w:rsid w:val="00F9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378</Words>
  <Characters>2159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Гармония</cp:lastModifiedBy>
  <cp:revision>4</cp:revision>
  <cp:lastPrinted>2019-08-19T07:49:00Z</cp:lastPrinted>
  <dcterms:created xsi:type="dcterms:W3CDTF">2018-08-29T08:57:00Z</dcterms:created>
  <dcterms:modified xsi:type="dcterms:W3CDTF">2020-09-02T09:38:00Z</dcterms:modified>
</cp:coreProperties>
</file>